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E" w:rsidRDefault="00F858CE" w:rsidP="00853CAB">
      <w:pPr>
        <w:rPr>
          <w:sz w:val="28"/>
          <w:szCs w:val="28"/>
        </w:rPr>
      </w:pPr>
    </w:p>
    <w:p w:rsidR="00F858CE" w:rsidRDefault="00F858CE" w:rsidP="009C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 декабря 2018</w:t>
      </w:r>
      <w:r w:rsidRPr="00A7025C">
        <w:rPr>
          <w:sz w:val="28"/>
          <w:szCs w:val="28"/>
        </w:rPr>
        <w:t xml:space="preserve"> года в 11-00 часов центр занятости населения ЗАТО г.Железногорска совместно </w:t>
      </w:r>
      <w:r>
        <w:rPr>
          <w:sz w:val="28"/>
          <w:szCs w:val="28"/>
        </w:rPr>
        <w:t>с ФГУП «Главное военно – строительное управление №9»,  МП «Городское жилищно-коммунальное управление», МКУ «Управление образования», КГБПОУ «Техникум инновационных промышленных технологий и сервиса»,  МП «Горэлектросеть», АО «Красноярская региональная энергетическая компания» Железногорский филиал, ООО «Санаторий-профилакторий «Юбилейный ГХК», АО «СНПО «Элерон», МУВО №7 ФГУП «Атом-охрана», ООО «Ремонтно-механический завод ГХК» проводит ярмарку вакансий для инвалидов.</w:t>
      </w:r>
    </w:p>
    <w:p w:rsidR="00F858CE" w:rsidRDefault="00F858CE" w:rsidP="00DC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>
        <w:rPr>
          <w:sz w:val="28"/>
          <w:szCs w:val="28"/>
        </w:rPr>
        <w:t xml:space="preserve"> электромонтер по ремонту и обслуживанию электрооборудования 3 разряд, комплектовщик изделий и инструмента 4 разряда, дворник, уборщик производственных и служебных помещений, швея, воспитатель, </w:t>
      </w:r>
      <w:r w:rsidRPr="00350A7F">
        <w:rPr>
          <w:sz w:val="28"/>
          <w:szCs w:val="28"/>
        </w:rPr>
        <w:t>преподаватель спец.дисциплины "КИПиА"</w:t>
      </w:r>
      <w:r>
        <w:rPr>
          <w:sz w:val="28"/>
          <w:szCs w:val="28"/>
        </w:rPr>
        <w:t xml:space="preserve">, электромонтер по эксплуатации распределительных сетей, электромонтер по ремонту и монтажу кабельных линий 4 разряда, санитарка, инженер отдела планирования, инженер по взаимодействию с проектными институтами, специалист электромонтажного участка, начальник караула ведомственной охраны, охранник ведомственной охраны, инженер по сварке. </w:t>
      </w:r>
    </w:p>
    <w:p w:rsidR="00F858CE" w:rsidRDefault="00F858CE" w:rsidP="009C331D">
      <w:pPr>
        <w:jc w:val="both"/>
        <w:rPr>
          <w:sz w:val="28"/>
          <w:szCs w:val="28"/>
        </w:rPr>
      </w:pPr>
    </w:p>
    <w:p w:rsidR="00F858CE" w:rsidRPr="001D144F" w:rsidRDefault="00F858CE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F858CE" w:rsidRDefault="00F858CE" w:rsidP="009C331D">
      <w:pPr>
        <w:rPr>
          <w:sz w:val="28"/>
          <w:szCs w:val="28"/>
        </w:rPr>
      </w:pPr>
    </w:p>
    <w:p w:rsidR="00F858CE" w:rsidRDefault="00F858CE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F858CE" w:rsidRDefault="00F858CE" w:rsidP="009C331D">
      <w:pPr>
        <w:jc w:val="both"/>
        <w:rPr>
          <w:sz w:val="28"/>
          <w:szCs w:val="28"/>
        </w:rPr>
      </w:pPr>
    </w:p>
    <w:p w:rsidR="00F858CE" w:rsidRPr="003625D3" w:rsidRDefault="00F858CE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F858CE" w:rsidRDefault="00F858CE" w:rsidP="00DC056A">
      <w:pPr>
        <w:jc w:val="both"/>
        <w:rPr>
          <w:sz w:val="28"/>
          <w:szCs w:val="28"/>
        </w:rPr>
      </w:pPr>
    </w:p>
    <w:p w:rsidR="00F858CE" w:rsidRPr="001D144F" w:rsidRDefault="00F858CE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858CE" w:rsidRDefault="00F858CE" w:rsidP="00DB0510">
      <w:pPr>
        <w:rPr>
          <w:sz w:val="28"/>
          <w:szCs w:val="28"/>
        </w:rPr>
      </w:pPr>
    </w:p>
    <w:p w:rsidR="00F858CE" w:rsidRPr="003625D3" w:rsidRDefault="00F858CE" w:rsidP="001B7D59">
      <w:pPr>
        <w:jc w:val="both"/>
        <w:rPr>
          <w:sz w:val="28"/>
          <w:szCs w:val="28"/>
        </w:rPr>
      </w:pPr>
    </w:p>
    <w:p w:rsidR="00F858CE" w:rsidRPr="003625D3" w:rsidRDefault="00F858CE" w:rsidP="001B7D59">
      <w:pPr>
        <w:jc w:val="both"/>
        <w:rPr>
          <w:sz w:val="28"/>
          <w:szCs w:val="28"/>
        </w:rPr>
      </w:pPr>
    </w:p>
    <w:p w:rsidR="00F858CE" w:rsidRPr="003625D3" w:rsidRDefault="00F858CE" w:rsidP="001B7D59">
      <w:pPr>
        <w:jc w:val="both"/>
        <w:rPr>
          <w:sz w:val="28"/>
          <w:szCs w:val="28"/>
        </w:rPr>
      </w:pPr>
    </w:p>
    <w:p w:rsidR="00F858CE" w:rsidRPr="000A3A9B" w:rsidRDefault="00F858CE" w:rsidP="001B7D59">
      <w:pPr>
        <w:jc w:val="both"/>
        <w:rPr>
          <w:sz w:val="28"/>
          <w:szCs w:val="28"/>
        </w:rPr>
      </w:pPr>
    </w:p>
    <w:p w:rsidR="00F858CE" w:rsidRDefault="00F858CE"/>
    <w:sectPr w:rsidR="00F858CE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9637C"/>
    <w:rsid w:val="000A3A9B"/>
    <w:rsid w:val="00121B0E"/>
    <w:rsid w:val="001301B5"/>
    <w:rsid w:val="001B7D59"/>
    <w:rsid w:val="001C1068"/>
    <w:rsid w:val="001D144F"/>
    <w:rsid w:val="002D6A45"/>
    <w:rsid w:val="00350A7F"/>
    <w:rsid w:val="003625D3"/>
    <w:rsid w:val="003D0F77"/>
    <w:rsid w:val="003D2870"/>
    <w:rsid w:val="003E7199"/>
    <w:rsid w:val="004C7F29"/>
    <w:rsid w:val="00685CCF"/>
    <w:rsid w:val="006C42CF"/>
    <w:rsid w:val="00790708"/>
    <w:rsid w:val="00853CAB"/>
    <w:rsid w:val="00880531"/>
    <w:rsid w:val="008B141A"/>
    <w:rsid w:val="008F48DC"/>
    <w:rsid w:val="009A222A"/>
    <w:rsid w:val="009C331D"/>
    <w:rsid w:val="00A00CDF"/>
    <w:rsid w:val="00A15091"/>
    <w:rsid w:val="00A60C8A"/>
    <w:rsid w:val="00A7025C"/>
    <w:rsid w:val="00C10E0F"/>
    <w:rsid w:val="00CE3766"/>
    <w:rsid w:val="00D0488E"/>
    <w:rsid w:val="00DB0510"/>
    <w:rsid w:val="00DC056A"/>
    <w:rsid w:val="00E2660B"/>
    <w:rsid w:val="00F42F5C"/>
    <w:rsid w:val="00F45BAE"/>
    <w:rsid w:val="00F51D5F"/>
    <w:rsid w:val="00F858CE"/>
    <w:rsid w:val="00F924EE"/>
    <w:rsid w:val="00F95F0C"/>
    <w:rsid w:val="00F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204</Words>
  <Characters>1165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8</cp:revision>
  <cp:lastPrinted>2016-02-04T08:36:00Z</cp:lastPrinted>
  <dcterms:created xsi:type="dcterms:W3CDTF">2017-09-18T06:40:00Z</dcterms:created>
  <dcterms:modified xsi:type="dcterms:W3CDTF">2018-12-04T03:28:00Z</dcterms:modified>
</cp:coreProperties>
</file>